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A8" w:rsidRPr="0005002C" w:rsidRDefault="00CB0EA8" w:rsidP="0005002C">
      <w:pPr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67"/>
        <w:gridCol w:w="837"/>
        <w:gridCol w:w="768"/>
        <w:gridCol w:w="4425"/>
        <w:gridCol w:w="1100"/>
      </w:tblGrid>
      <w:tr w:rsidR="0005002C" w:rsidRPr="0005002C" w:rsidTr="00D03AC4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limanowski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C4" w:rsidRPr="00D03AC4" w:rsidRDefault="0005002C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Remont drogi gminnej „</w:t>
            </w:r>
            <w:r w:rsidR="00D03AC4"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Rybki</w:t>
            </w:r>
            <w:r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”</w:t>
            </w:r>
            <w:r w:rsidR="00D03AC4"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 nr K340032 w miejscowości Dobra w km 0+000-0+450</w:t>
            </w:r>
            <w:r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.</w:t>
            </w:r>
            <w:r w:rsidR="00D03AC4"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 Intensywne opady atmosferyczne, 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</w:tr>
      <w:tr w:rsidR="0005002C" w:rsidRPr="0005002C" w:rsidTr="00D03A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  <w:t>Dobra Suma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  <w:t>200 000</w:t>
            </w:r>
          </w:p>
        </w:tc>
      </w:tr>
      <w:tr w:rsidR="0005002C" w:rsidRPr="00D03AC4" w:rsidTr="00D03AC4">
        <w:trPr>
          <w:trHeight w:val="2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Jodłownik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limanowski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Odbudowa drogi gminnej Jodłownik - Górki do Malarza nr drogi 341511 K/nr dz. ewid. 154/8, 155/2, 155/11, 157/2, 157/9, 159/4, 159/7, 159/8, 213/4, 213/6, 213/7, 214/7, 222/2, 227, 386/2, 386/4 w miejscowości Jodłownik w km </w:t>
            </w:r>
            <w:r w:rsidR="00B727B0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0+000-1+320, 1+370-1+500 wraz z 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odbudową przepustu w km 0+490 oraz odbudową przepustu w km 0+590. Intensywne opady atmosferyczne,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</w:tr>
      <w:tr w:rsidR="0005002C" w:rsidRPr="00D03AC4" w:rsidTr="00D03AC4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Jodłownik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limanowski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Odbudowa drogi gminnej Jodłownik – Kostrza – Lipie nr drogi 340173 K/ nr dz. ewid. 27 w miejscowości Kostrza w km 1+950 – 2+550.</w:t>
            </w:r>
            <w:r w:rsid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 Intensywne opady atmosferyczne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,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</w:tr>
      <w:tr w:rsidR="0005002C" w:rsidRPr="0005002C" w:rsidTr="00D03A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  <w:t>Jodłownik Suma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  <w:t>1 330 000</w:t>
            </w:r>
          </w:p>
        </w:tc>
      </w:tr>
      <w:tr w:rsidR="0005002C" w:rsidRPr="00D03AC4" w:rsidTr="00D03AC4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Łącko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nowosądecki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Remont drogi gminnej Wola Kosnowa – </w:t>
            </w:r>
            <w:r w:rsidR="007D73CA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Główna Przez Wieś nr 292114 K w 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miejscowości Wola Kosnowa w km 1+455 - 1+607, 1+931 - 2+154</w:t>
            </w:r>
            <w:r w:rsid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. I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ntensywne opady atmosferyczne,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</w:tr>
      <w:tr w:rsidR="0005002C" w:rsidRPr="00D03AC4" w:rsidTr="00D03AC4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Łącko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nowosądecki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Remont drogi gminnej Wola Piskulina - Parysz nr 292218 K w miejscowości Wola Piskulina w km 0+912 – 1+900</w:t>
            </w:r>
            <w:r w:rsid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.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 Intensywne opady atmosferyczne,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</w:tr>
      <w:tr w:rsidR="0005002C" w:rsidRPr="0005002C" w:rsidTr="00D03A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  <w:t>Łącko Suma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  <w:t>590 000</w:t>
            </w:r>
          </w:p>
        </w:tc>
      </w:tr>
      <w:tr w:rsidR="0005002C" w:rsidRPr="00D03AC4" w:rsidTr="00D03AC4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Poronin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tatrzański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Remont drogi gminnej nr K420115 N</w:t>
            </w:r>
            <w:r w:rsid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owe Bystre – Kule – Słodyczki (d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roga przez wieś w kierunku Brylówki) na działkach nr ewid. 15202, 15220 w Nowem Bystrem w km 0+000 – 0+920</w:t>
            </w:r>
            <w:r w:rsid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.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 Intensyw</w:t>
            </w:r>
            <w:r w:rsid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ne opady atmosferyczne (deszczu)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,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</w:tr>
      <w:tr w:rsidR="0005002C" w:rsidRPr="00D03AC4" w:rsidTr="00D03AC4">
        <w:trPr>
          <w:trHeight w:val="2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Poronin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tatrzański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Remont drogi gminnej nr K420115 N</w:t>
            </w:r>
            <w:r w:rsid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owe Bystre – Kule – Słodyczki (d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roga na Słodyczki w kierunku Gubałówki) na działkach nr ewid. 15230/1, 10905/1 10908/22,10522/2, 10479/6, 10445/22 </w:t>
            </w:r>
            <w:r w:rsidR="00B727B0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br/>
              <w:t xml:space="preserve"> 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w Nowem Bystrem w km 0+420 – 1+920 oraz 2+320 – 2+940</w:t>
            </w:r>
            <w:r w:rsid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.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 Intensywne opady at</w:t>
            </w:r>
            <w:r w:rsid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mosferyczne (deszczu)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,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</w:tr>
      <w:tr w:rsidR="0005002C" w:rsidRPr="00D03AC4" w:rsidTr="00D03AC4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Poronin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tatrzański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Remont drogi gminnej nr K42</w:t>
            </w:r>
            <w:r w:rsid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0102 Kośne Hamry – Małe Ciche (d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roga przez Małe Ciche) na działkach nr ewid. 5417/4 w Małem Cichem w km 4+300 – 4+360</w:t>
            </w:r>
            <w:r w:rsid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. 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Intensywne opady atmosferyczne (deszczu),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</w:tr>
      <w:tr w:rsidR="0005002C" w:rsidRPr="0005002C" w:rsidTr="00D03A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  <w:t>Poronin Suma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  <w:t>1 120 000</w:t>
            </w:r>
          </w:p>
        </w:tc>
      </w:tr>
      <w:tr w:rsidR="0005002C" w:rsidRPr="0005002C" w:rsidTr="00947F55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05002C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Powiat Nowosądecki</w:t>
            </w:r>
          </w:p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C4" w:rsidRPr="00D03AC4" w:rsidRDefault="00D03AC4" w:rsidP="00DE63C0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Remont drogi powiatowej nr 1564 K Korzenna - Jasienna - </w:t>
            </w:r>
            <w:r w:rsidR="007D73CA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Przydonica w km 4+700 - 7+100 i 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8+920 - 9+000</w:t>
            </w:r>
            <w:r w:rsidR="00DE63C0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. I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ntensywne opady atmosferyczne, powódź,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</w:tr>
      <w:tr w:rsidR="0005002C" w:rsidRPr="0005002C" w:rsidTr="008752FD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05002C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Powiat Nowosądecki</w:t>
            </w:r>
          </w:p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C4" w:rsidRPr="00D03AC4" w:rsidRDefault="00D03AC4" w:rsidP="00DE63C0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Remont drogi powiatowej nr 1563 K Korzenna - Janczowa - Miłkowa w km 2+200 - 3+400</w:t>
            </w:r>
            <w:r w:rsidR="00DE63C0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. I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ntensywne opady atmosferyczne, powódź,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</w:tr>
      <w:tr w:rsidR="0005002C" w:rsidRPr="0005002C" w:rsidTr="00D03A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</w:pPr>
            <w:r w:rsidRPr="0005002C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  <w:t>Powiat Nowosą</w:t>
            </w:r>
            <w:r w:rsidRPr="00D03AC4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  <w:t>decki Suma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  <w:t>3 270 000</w:t>
            </w:r>
          </w:p>
        </w:tc>
      </w:tr>
      <w:tr w:rsidR="0005002C" w:rsidRPr="0005002C" w:rsidTr="00A1769A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05002C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C4" w:rsidRPr="0005002C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Powiat Nowotarski</w:t>
            </w:r>
          </w:p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C4" w:rsidRPr="00D03AC4" w:rsidRDefault="00D03AC4" w:rsidP="00DE63C0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Odbudowa mostu w ciągu drogi powiatowej nr 1663K Długopole</w:t>
            </w:r>
            <w:r w:rsidR="00B727B0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 – 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Pieniążkow</w:t>
            </w:r>
            <w:r w:rsidR="007D73CA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ice</w:t>
            </w:r>
            <w:r w:rsidR="00B727B0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 </w:t>
            </w:r>
            <w:r w:rsidR="007D73CA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-</w:t>
            </w:r>
            <w:r w:rsidR="00B727B0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 </w:t>
            </w:r>
            <w:r w:rsidR="007D73CA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Piekielnik w 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miejscowości Długopole w km 0+231,55</w:t>
            </w:r>
            <w:r w:rsidR="00DE63C0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.</w:t>
            </w: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 Intensywne opady atmosferyczne,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</w:tr>
      <w:tr w:rsidR="0005002C" w:rsidRPr="0005002C" w:rsidTr="00D03AC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  <w:t>Powiat Nowotarski Suma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03AC4" w:rsidRPr="00D03AC4" w:rsidRDefault="00D03AC4" w:rsidP="0005002C">
            <w:pPr>
              <w:jc w:val="both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</w:pPr>
            <w:r w:rsidRPr="00D03AC4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pl-PL"/>
              </w:rPr>
              <w:t>3 230 000</w:t>
            </w:r>
          </w:p>
        </w:tc>
      </w:tr>
    </w:tbl>
    <w:p w:rsidR="00D03AC4" w:rsidRPr="0005002C" w:rsidRDefault="00D03AC4" w:rsidP="0005002C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D03AC4" w:rsidRPr="0005002C" w:rsidSect="00B62D08">
      <w:headerReference w:type="default" r:id="rId10"/>
      <w:footerReference w:type="default" r:id="rId11"/>
      <w:pgSz w:w="11907" w:h="16839" w:code="9"/>
      <w:pgMar w:top="1440" w:right="1080" w:bottom="1440" w:left="1080" w:header="68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4C" w:rsidRDefault="00DC554C" w:rsidP="004C6AEE">
      <w:r>
        <w:separator/>
      </w:r>
    </w:p>
  </w:endnote>
  <w:endnote w:type="continuationSeparator" w:id="0">
    <w:p w:rsidR="00DC554C" w:rsidRDefault="00DC554C" w:rsidP="004C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52" w:rsidRDefault="009B5C52" w:rsidP="00E809D1">
    <w:pPr>
      <w:pStyle w:val="Stopka"/>
      <w:tabs>
        <w:tab w:val="clear" w:pos="4536"/>
        <w:tab w:val="left" w:pos="142"/>
      </w:tabs>
      <w:jc w:val="center"/>
      <w:rPr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4C" w:rsidRDefault="00DC554C" w:rsidP="004C6AEE">
      <w:r>
        <w:separator/>
      </w:r>
    </w:p>
  </w:footnote>
  <w:footnote w:type="continuationSeparator" w:id="0">
    <w:p w:rsidR="00DC554C" w:rsidRDefault="00DC554C" w:rsidP="004C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52" w:rsidRDefault="009B5C52" w:rsidP="000D71ED">
    <w:pPr>
      <w:pStyle w:val="Nagwek"/>
      <w:tabs>
        <w:tab w:val="clear" w:pos="4536"/>
        <w:tab w:val="center" w:pos="77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2B4"/>
    <w:multiLevelType w:val="multilevel"/>
    <w:tmpl w:val="7DF4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051A0"/>
    <w:multiLevelType w:val="multilevel"/>
    <w:tmpl w:val="77BE2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330A9"/>
    <w:multiLevelType w:val="multilevel"/>
    <w:tmpl w:val="FFEE0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67FA7"/>
    <w:multiLevelType w:val="hybridMultilevel"/>
    <w:tmpl w:val="4F18B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7F46"/>
    <w:multiLevelType w:val="multilevel"/>
    <w:tmpl w:val="D3BEB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21CA5"/>
    <w:multiLevelType w:val="multilevel"/>
    <w:tmpl w:val="40DA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B2BAA"/>
    <w:multiLevelType w:val="hybridMultilevel"/>
    <w:tmpl w:val="AA422D86"/>
    <w:lvl w:ilvl="0" w:tplc="B142A8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36E37"/>
    <w:multiLevelType w:val="multilevel"/>
    <w:tmpl w:val="E68E8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24DBD"/>
    <w:multiLevelType w:val="hybridMultilevel"/>
    <w:tmpl w:val="AE3E2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47070"/>
    <w:multiLevelType w:val="multilevel"/>
    <w:tmpl w:val="A2B69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EF6241"/>
    <w:multiLevelType w:val="multilevel"/>
    <w:tmpl w:val="23D6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9511D"/>
    <w:multiLevelType w:val="hybridMultilevel"/>
    <w:tmpl w:val="34D0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A4DE4"/>
    <w:multiLevelType w:val="multilevel"/>
    <w:tmpl w:val="F49ED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A1B81"/>
    <w:multiLevelType w:val="hybridMultilevel"/>
    <w:tmpl w:val="30825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54FE0"/>
    <w:multiLevelType w:val="multilevel"/>
    <w:tmpl w:val="EFD6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F17B53"/>
    <w:multiLevelType w:val="hybridMultilevel"/>
    <w:tmpl w:val="E18C4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033DB"/>
    <w:multiLevelType w:val="hybridMultilevel"/>
    <w:tmpl w:val="F55453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8257DB"/>
    <w:multiLevelType w:val="hybridMultilevel"/>
    <w:tmpl w:val="E9B4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833B3"/>
    <w:multiLevelType w:val="multilevel"/>
    <w:tmpl w:val="5F98E316"/>
    <w:lvl w:ilvl="0">
      <w:start w:val="15"/>
      <w:numFmt w:val="decimal"/>
      <w:lvlText w:val="%1"/>
      <w:lvlJc w:val="left"/>
      <w:pPr>
        <w:ind w:left="1627" w:hanging="1472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1627" w:hanging="1472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l-PL" w:eastAsia="pl-PL" w:bidi="pl-PL"/>
      </w:rPr>
    </w:lvl>
    <w:lvl w:ilvl="2">
      <w:numFmt w:val="bullet"/>
      <w:lvlText w:val=""/>
      <w:lvlJc w:val="left"/>
      <w:pPr>
        <w:ind w:left="19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5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0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31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7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00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46433D13"/>
    <w:multiLevelType w:val="hybridMultilevel"/>
    <w:tmpl w:val="7D023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68139C"/>
    <w:multiLevelType w:val="hybridMultilevel"/>
    <w:tmpl w:val="681C519A"/>
    <w:lvl w:ilvl="0" w:tplc="55F890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C0D82"/>
    <w:multiLevelType w:val="hybridMultilevel"/>
    <w:tmpl w:val="E01E8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F9A"/>
    <w:multiLevelType w:val="hybridMultilevel"/>
    <w:tmpl w:val="838C2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A4432"/>
    <w:multiLevelType w:val="hybridMultilevel"/>
    <w:tmpl w:val="6B0ACC54"/>
    <w:lvl w:ilvl="0" w:tplc="BDD62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62F58"/>
    <w:multiLevelType w:val="multilevel"/>
    <w:tmpl w:val="FA30D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BF4DB8"/>
    <w:multiLevelType w:val="multilevel"/>
    <w:tmpl w:val="B6A8C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20392"/>
    <w:multiLevelType w:val="multilevel"/>
    <w:tmpl w:val="5A280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AB4D72"/>
    <w:multiLevelType w:val="hybridMultilevel"/>
    <w:tmpl w:val="F0D24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2730D"/>
    <w:multiLevelType w:val="hybridMultilevel"/>
    <w:tmpl w:val="69C87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815BFC"/>
    <w:multiLevelType w:val="hybridMultilevel"/>
    <w:tmpl w:val="1F02D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97D36"/>
    <w:multiLevelType w:val="hybridMultilevel"/>
    <w:tmpl w:val="0008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25"/>
  </w:num>
  <w:num w:numId="12">
    <w:abstractNumId w:val="24"/>
  </w:num>
  <w:num w:numId="13">
    <w:abstractNumId w:val="0"/>
  </w:num>
  <w:num w:numId="14">
    <w:abstractNumId w:val="26"/>
  </w:num>
  <w:num w:numId="15">
    <w:abstractNumId w:val="6"/>
  </w:num>
  <w:num w:numId="16">
    <w:abstractNumId w:val="16"/>
  </w:num>
  <w:num w:numId="17">
    <w:abstractNumId w:val="17"/>
  </w:num>
  <w:num w:numId="18">
    <w:abstractNumId w:val="28"/>
  </w:num>
  <w:num w:numId="19">
    <w:abstractNumId w:val="18"/>
  </w:num>
  <w:num w:numId="20">
    <w:abstractNumId w:val="20"/>
  </w:num>
  <w:num w:numId="21">
    <w:abstractNumId w:val="23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3"/>
  </w:num>
  <w:num w:numId="25">
    <w:abstractNumId w:val="30"/>
  </w:num>
  <w:num w:numId="26">
    <w:abstractNumId w:val="8"/>
  </w:num>
  <w:num w:numId="27">
    <w:abstractNumId w:val="29"/>
  </w:num>
  <w:num w:numId="28">
    <w:abstractNumId w:val="11"/>
  </w:num>
  <w:num w:numId="29">
    <w:abstractNumId w:val="21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42"/>
    <w:rsid w:val="000126A7"/>
    <w:rsid w:val="00025021"/>
    <w:rsid w:val="00026395"/>
    <w:rsid w:val="0003723E"/>
    <w:rsid w:val="00040170"/>
    <w:rsid w:val="00041119"/>
    <w:rsid w:val="0004169E"/>
    <w:rsid w:val="0004337C"/>
    <w:rsid w:val="000448A5"/>
    <w:rsid w:val="000449EC"/>
    <w:rsid w:val="0005002C"/>
    <w:rsid w:val="000548D5"/>
    <w:rsid w:val="000619A3"/>
    <w:rsid w:val="0007038D"/>
    <w:rsid w:val="00090508"/>
    <w:rsid w:val="00094642"/>
    <w:rsid w:val="000A315C"/>
    <w:rsid w:val="000A753D"/>
    <w:rsid w:val="000B7866"/>
    <w:rsid w:val="000C3CDC"/>
    <w:rsid w:val="000D71ED"/>
    <w:rsid w:val="000E1111"/>
    <w:rsid w:val="000E1278"/>
    <w:rsid w:val="000F6E19"/>
    <w:rsid w:val="001060A4"/>
    <w:rsid w:val="00110029"/>
    <w:rsid w:val="0011107D"/>
    <w:rsid w:val="00113EA2"/>
    <w:rsid w:val="0011723C"/>
    <w:rsid w:val="00131EDD"/>
    <w:rsid w:val="001475FB"/>
    <w:rsid w:val="00163BDC"/>
    <w:rsid w:val="00166D63"/>
    <w:rsid w:val="00176292"/>
    <w:rsid w:val="00183941"/>
    <w:rsid w:val="00193924"/>
    <w:rsid w:val="001A0C4A"/>
    <w:rsid w:val="001A78BB"/>
    <w:rsid w:val="001B1630"/>
    <w:rsid w:val="001D3ED1"/>
    <w:rsid w:val="001F0331"/>
    <w:rsid w:val="00203C70"/>
    <w:rsid w:val="002058E6"/>
    <w:rsid w:val="002103C4"/>
    <w:rsid w:val="00212186"/>
    <w:rsid w:val="0022658A"/>
    <w:rsid w:val="002379CA"/>
    <w:rsid w:val="00244031"/>
    <w:rsid w:val="00244061"/>
    <w:rsid w:val="002450CF"/>
    <w:rsid w:val="0027091A"/>
    <w:rsid w:val="00282273"/>
    <w:rsid w:val="0029226B"/>
    <w:rsid w:val="002946CF"/>
    <w:rsid w:val="002B5F5F"/>
    <w:rsid w:val="002C0D36"/>
    <w:rsid w:val="002C2B02"/>
    <w:rsid w:val="002D0912"/>
    <w:rsid w:val="002D6109"/>
    <w:rsid w:val="002E36C3"/>
    <w:rsid w:val="002F15AC"/>
    <w:rsid w:val="002F39A1"/>
    <w:rsid w:val="00331FA8"/>
    <w:rsid w:val="00336E0B"/>
    <w:rsid w:val="00340517"/>
    <w:rsid w:val="003414C3"/>
    <w:rsid w:val="0035502B"/>
    <w:rsid w:val="003625B0"/>
    <w:rsid w:val="0039323F"/>
    <w:rsid w:val="003941C0"/>
    <w:rsid w:val="00394DB7"/>
    <w:rsid w:val="003A738B"/>
    <w:rsid w:val="003B0F8A"/>
    <w:rsid w:val="003B6FC7"/>
    <w:rsid w:val="003B7B22"/>
    <w:rsid w:val="003D41F7"/>
    <w:rsid w:val="003E6A58"/>
    <w:rsid w:val="00403EA2"/>
    <w:rsid w:val="00415D49"/>
    <w:rsid w:val="00435C8E"/>
    <w:rsid w:val="004435A2"/>
    <w:rsid w:val="00445651"/>
    <w:rsid w:val="0044643D"/>
    <w:rsid w:val="00483D0D"/>
    <w:rsid w:val="004874E1"/>
    <w:rsid w:val="0049316B"/>
    <w:rsid w:val="00494174"/>
    <w:rsid w:val="004A0892"/>
    <w:rsid w:val="004C041F"/>
    <w:rsid w:val="004C28F7"/>
    <w:rsid w:val="004C6AEE"/>
    <w:rsid w:val="004D02E0"/>
    <w:rsid w:val="004D0437"/>
    <w:rsid w:val="004E0E13"/>
    <w:rsid w:val="004E38AE"/>
    <w:rsid w:val="004E544A"/>
    <w:rsid w:val="004F0425"/>
    <w:rsid w:val="004F0901"/>
    <w:rsid w:val="0051151B"/>
    <w:rsid w:val="0051192B"/>
    <w:rsid w:val="005216A5"/>
    <w:rsid w:val="00531568"/>
    <w:rsid w:val="0053408D"/>
    <w:rsid w:val="0055196F"/>
    <w:rsid w:val="0055688F"/>
    <w:rsid w:val="005A250A"/>
    <w:rsid w:val="005A7989"/>
    <w:rsid w:val="005B7739"/>
    <w:rsid w:val="005C687B"/>
    <w:rsid w:val="005D09B1"/>
    <w:rsid w:val="005D5C56"/>
    <w:rsid w:val="005D70D9"/>
    <w:rsid w:val="005E2AE1"/>
    <w:rsid w:val="005F14AB"/>
    <w:rsid w:val="005F2A1C"/>
    <w:rsid w:val="005F2E30"/>
    <w:rsid w:val="006000EE"/>
    <w:rsid w:val="00604DB0"/>
    <w:rsid w:val="00614379"/>
    <w:rsid w:val="0063518B"/>
    <w:rsid w:val="0064467A"/>
    <w:rsid w:val="00645DE0"/>
    <w:rsid w:val="00653516"/>
    <w:rsid w:val="00670159"/>
    <w:rsid w:val="00670FA3"/>
    <w:rsid w:val="00675B9E"/>
    <w:rsid w:val="006779DF"/>
    <w:rsid w:val="006B3F6C"/>
    <w:rsid w:val="006C27AE"/>
    <w:rsid w:val="006D2A1C"/>
    <w:rsid w:val="006D4C6F"/>
    <w:rsid w:val="006F6730"/>
    <w:rsid w:val="0070145F"/>
    <w:rsid w:val="007056AF"/>
    <w:rsid w:val="00727716"/>
    <w:rsid w:val="00736567"/>
    <w:rsid w:val="00736EF5"/>
    <w:rsid w:val="007418E8"/>
    <w:rsid w:val="0074327B"/>
    <w:rsid w:val="0075546B"/>
    <w:rsid w:val="007556EC"/>
    <w:rsid w:val="007629EB"/>
    <w:rsid w:val="00765EE6"/>
    <w:rsid w:val="00775B93"/>
    <w:rsid w:val="00780389"/>
    <w:rsid w:val="007B11A1"/>
    <w:rsid w:val="007B2422"/>
    <w:rsid w:val="007B437F"/>
    <w:rsid w:val="007B6229"/>
    <w:rsid w:val="007B689C"/>
    <w:rsid w:val="007B75F4"/>
    <w:rsid w:val="007B79B2"/>
    <w:rsid w:val="007C0865"/>
    <w:rsid w:val="007D4193"/>
    <w:rsid w:val="007D73CA"/>
    <w:rsid w:val="007E1480"/>
    <w:rsid w:val="007E1AEE"/>
    <w:rsid w:val="007E2DEF"/>
    <w:rsid w:val="007E6111"/>
    <w:rsid w:val="007E7343"/>
    <w:rsid w:val="007F1534"/>
    <w:rsid w:val="007F24CB"/>
    <w:rsid w:val="007F370F"/>
    <w:rsid w:val="008012B1"/>
    <w:rsid w:val="00815319"/>
    <w:rsid w:val="008233C2"/>
    <w:rsid w:val="00823895"/>
    <w:rsid w:val="00836733"/>
    <w:rsid w:val="00837F45"/>
    <w:rsid w:val="0084002B"/>
    <w:rsid w:val="00844F3A"/>
    <w:rsid w:val="00845217"/>
    <w:rsid w:val="008527AE"/>
    <w:rsid w:val="00855BA9"/>
    <w:rsid w:val="008632A1"/>
    <w:rsid w:val="0086434E"/>
    <w:rsid w:val="00885C0D"/>
    <w:rsid w:val="00891591"/>
    <w:rsid w:val="00891F1D"/>
    <w:rsid w:val="00895D5D"/>
    <w:rsid w:val="008E25C1"/>
    <w:rsid w:val="008F0D57"/>
    <w:rsid w:val="008F22E7"/>
    <w:rsid w:val="008F4E53"/>
    <w:rsid w:val="009004E8"/>
    <w:rsid w:val="009204C4"/>
    <w:rsid w:val="0093734B"/>
    <w:rsid w:val="0096750B"/>
    <w:rsid w:val="00977189"/>
    <w:rsid w:val="00980993"/>
    <w:rsid w:val="00984B89"/>
    <w:rsid w:val="00984F04"/>
    <w:rsid w:val="00987BE1"/>
    <w:rsid w:val="0099388A"/>
    <w:rsid w:val="009944DB"/>
    <w:rsid w:val="009A55FB"/>
    <w:rsid w:val="009A612E"/>
    <w:rsid w:val="009B2555"/>
    <w:rsid w:val="009B5C52"/>
    <w:rsid w:val="009B6180"/>
    <w:rsid w:val="009C3166"/>
    <w:rsid w:val="009C6272"/>
    <w:rsid w:val="009D607A"/>
    <w:rsid w:val="009D7A6E"/>
    <w:rsid w:val="009E2CA5"/>
    <w:rsid w:val="009E59BB"/>
    <w:rsid w:val="009F570F"/>
    <w:rsid w:val="00A17AA2"/>
    <w:rsid w:val="00A20CAC"/>
    <w:rsid w:val="00A3780F"/>
    <w:rsid w:val="00A65D1E"/>
    <w:rsid w:val="00A844A6"/>
    <w:rsid w:val="00A85C2E"/>
    <w:rsid w:val="00A951E5"/>
    <w:rsid w:val="00A962A7"/>
    <w:rsid w:val="00AA02C8"/>
    <w:rsid w:val="00AB6058"/>
    <w:rsid w:val="00AF24AF"/>
    <w:rsid w:val="00AF6AD4"/>
    <w:rsid w:val="00AF7D57"/>
    <w:rsid w:val="00B0178E"/>
    <w:rsid w:val="00B0200F"/>
    <w:rsid w:val="00B064A3"/>
    <w:rsid w:val="00B25CA4"/>
    <w:rsid w:val="00B30BD1"/>
    <w:rsid w:val="00B315F9"/>
    <w:rsid w:val="00B34502"/>
    <w:rsid w:val="00B426E8"/>
    <w:rsid w:val="00B52ECA"/>
    <w:rsid w:val="00B625E2"/>
    <w:rsid w:val="00B62D08"/>
    <w:rsid w:val="00B62DD2"/>
    <w:rsid w:val="00B632AA"/>
    <w:rsid w:val="00B66B5C"/>
    <w:rsid w:val="00B675EE"/>
    <w:rsid w:val="00B724F3"/>
    <w:rsid w:val="00B727B0"/>
    <w:rsid w:val="00B72D4A"/>
    <w:rsid w:val="00B8067B"/>
    <w:rsid w:val="00B8452C"/>
    <w:rsid w:val="00BA6C7A"/>
    <w:rsid w:val="00BB32ED"/>
    <w:rsid w:val="00BE08E1"/>
    <w:rsid w:val="00BE34E4"/>
    <w:rsid w:val="00BE62D6"/>
    <w:rsid w:val="00BF4BDF"/>
    <w:rsid w:val="00BF52C1"/>
    <w:rsid w:val="00BF5442"/>
    <w:rsid w:val="00C02B26"/>
    <w:rsid w:val="00C2095E"/>
    <w:rsid w:val="00C50114"/>
    <w:rsid w:val="00C5218E"/>
    <w:rsid w:val="00C546C2"/>
    <w:rsid w:val="00C55949"/>
    <w:rsid w:val="00C663DF"/>
    <w:rsid w:val="00C70F88"/>
    <w:rsid w:val="00C715DB"/>
    <w:rsid w:val="00C822EA"/>
    <w:rsid w:val="00C8491E"/>
    <w:rsid w:val="00CA0D48"/>
    <w:rsid w:val="00CA5D1C"/>
    <w:rsid w:val="00CA7A80"/>
    <w:rsid w:val="00CB0EA8"/>
    <w:rsid w:val="00CB5520"/>
    <w:rsid w:val="00CC55DB"/>
    <w:rsid w:val="00CC6DD1"/>
    <w:rsid w:val="00CD405B"/>
    <w:rsid w:val="00CE15FA"/>
    <w:rsid w:val="00CE1B8D"/>
    <w:rsid w:val="00CE3307"/>
    <w:rsid w:val="00CF4313"/>
    <w:rsid w:val="00D0088F"/>
    <w:rsid w:val="00D03AC4"/>
    <w:rsid w:val="00D074B0"/>
    <w:rsid w:val="00D1157C"/>
    <w:rsid w:val="00D14DCD"/>
    <w:rsid w:val="00D22317"/>
    <w:rsid w:val="00D27D59"/>
    <w:rsid w:val="00D27E16"/>
    <w:rsid w:val="00D40415"/>
    <w:rsid w:val="00D469CD"/>
    <w:rsid w:val="00D6402B"/>
    <w:rsid w:val="00D64B1C"/>
    <w:rsid w:val="00D6763C"/>
    <w:rsid w:val="00D67F90"/>
    <w:rsid w:val="00D94785"/>
    <w:rsid w:val="00D964C8"/>
    <w:rsid w:val="00DA1CA0"/>
    <w:rsid w:val="00DA33A0"/>
    <w:rsid w:val="00DB307F"/>
    <w:rsid w:val="00DB547E"/>
    <w:rsid w:val="00DB6BF4"/>
    <w:rsid w:val="00DC554C"/>
    <w:rsid w:val="00DD6B32"/>
    <w:rsid w:val="00DE63C0"/>
    <w:rsid w:val="00DF26C8"/>
    <w:rsid w:val="00E02D1E"/>
    <w:rsid w:val="00E241FE"/>
    <w:rsid w:val="00E6008F"/>
    <w:rsid w:val="00E63AB6"/>
    <w:rsid w:val="00E640FB"/>
    <w:rsid w:val="00E809D1"/>
    <w:rsid w:val="00E93B3B"/>
    <w:rsid w:val="00EA3730"/>
    <w:rsid w:val="00EA3A5A"/>
    <w:rsid w:val="00EB62F6"/>
    <w:rsid w:val="00ED0D42"/>
    <w:rsid w:val="00EE2F26"/>
    <w:rsid w:val="00EE63F7"/>
    <w:rsid w:val="00EE6A52"/>
    <w:rsid w:val="00EF15AE"/>
    <w:rsid w:val="00EF6B80"/>
    <w:rsid w:val="00F0199B"/>
    <w:rsid w:val="00F04194"/>
    <w:rsid w:val="00F07EA9"/>
    <w:rsid w:val="00F21AA2"/>
    <w:rsid w:val="00F25642"/>
    <w:rsid w:val="00F50513"/>
    <w:rsid w:val="00F51721"/>
    <w:rsid w:val="00F706EB"/>
    <w:rsid w:val="00F76BEC"/>
    <w:rsid w:val="00F83399"/>
    <w:rsid w:val="00F849E5"/>
    <w:rsid w:val="00F86DEF"/>
    <w:rsid w:val="00F87A04"/>
    <w:rsid w:val="00F91986"/>
    <w:rsid w:val="00FA3998"/>
    <w:rsid w:val="00FB40C6"/>
    <w:rsid w:val="00FB5BF3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4B293"/>
  <w15:docId w15:val="{33FF59D4-796B-4909-B824-896FB03E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480"/>
    <w:pPr>
      <w:spacing w:after="0" w:line="240" w:lineRule="auto"/>
    </w:pPr>
    <w:rPr>
      <w:rFonts w:ascii="Calibri" w:hAnsi="Calibri" w:cs="Calibri"/>
      <w:color w:val="auto"/>
      <w:kern w:val="0"/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0416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416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131EDD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0067AC" w:themeColor="accent1"/>
      <w:sz w:val="24"/>
    </w:rPr>
  </w:style>
  <w:style w:type="paragraph" w:customStyle="1" w:styleId="nagwek20">
    <w:name w:val="nagłówek 2"/>
    <w:basedOn w:val="Normalny"/>
    <w:next w:val="Normalny"/>
    <w:link w:val="Nagwek2znak0"/>
    <w:uiPriority w:val="3"/>
    <w:unhideWhenUsed/>
    <w:qFormat/>
    <w:rsid w:val="00131ED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color w:val="0067AC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131EDD"/>
    <w:pPr>
      <w:keepNext/>
      <w:keepLines/>
      <w:spacing w:before="12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131EDD"/>
    <w:pPr>
      <w:keepNext/>
      <w:keepLines/>
      <w:spacing w:before="16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131EDD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131EDD"/>
    <w:pPr>
      <w:spacing w:before="12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131EDD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131EDD"/>
    <w:pPr>
      <w:numPr>
        <w:ilvl w:val="1"/>
      </w:numPr>
      <w:spacing w:before="240" w:after="600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131EDD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13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131EDD"/>
    <w:rPr>
      <w:rFonts w:asciiTheme="majorHAnsi" w:eastAsiaTheme="majorEastAsia" w:hAnsiTheme="majorHAnsi" w:cstheme="majorBidi"/>
      <w:b/>
      <w:bCs/>
      <w:caps/>
      <w:color w:val="0067AC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131EDD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131EDD"/>
    <w:pPr>
      <w:spacing w:before="120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131EDD"/>
    <w:pPr>
      <w:spacing w:after="180" w:line="312" w:lineRule="auto"/>
      <w:ind w:left="288" w:right="288"/>
    </w:pPr>
    <w:rPr>
      <w:color w:val="FFFFFF" w:themeColor="background1"/>
    </w:rPr>
  </w:style>
  <w:style w:type="character" w:customStyle="1" w:styleId="Nagwek2znak0">
    <w:name w:val="Nagłówek 2 (znak)"/>
    <w:basedOn w:val="Domylnaczcionkaakapitu"/>
    <w:link w:val="nagwek20"/>
    <w:uiPriority w:val="3"/>
    <w:rsid w:val="00131EDD"/>
    <w:rPr>
      <w:rFonts w:asciiTheme="majorHAnsi" w:eastAsiaTheme="majorEastAsia" w:hAnsiTheme="majorHAnsi" w:cstheme="majorBidi"/>
      <w:color w:val="0067AC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131EDD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131EDD"/>
    <w:pPr>
      <w:pBdr>
        <w:top w:val="single" w:sz="6" w:space="4" w:color="0067AC" w:themeColor="accent1"/>
        <w:bottom w:val="single" w:sz="6" w:space="4" w:color="0067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131EDD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131EDD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131EDD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131EDD"/>
  </w:style>
  <w:style w:type="character" w:styleId="Pogrubienie">
    <w:name w:val="Strong"/>
    <w:basedOn w:val="Domylnaczcionkaakapitu"/>
    <w:uiPriority w:val="22"/>
    <w:unhideWhenUsed/>
    <w:qFormat/>
    <w:rsid w:val="00131EDD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131EDD"/>
    <w:pPr>
      <w:spacing w:before="320"/>
    </w:pPr>
    <w:rPr>
      <w:rFonts w:asciiTheme="majorHAnsi" w:eastAsiaTheme="majorEastAsia" w:hAnsiTheme="majorHAnsi" w:cstheme="majorBidi"/>
      <w:color w:val="0067AC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131EDD"/>
    <w:rPr>
      <w:rFonts w:asciiTheme="majorHAnsi" w:eastAsiaTheme="majorEastAsia" w:hAnsiTheme="majorHAnsi" w:cstheme="majorBidi"/>
      <w:b/>
      <w:bCs/>
      <w:caps/>
      <w:color w:val="0067AC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EDD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EDD"/>
    <w:rPr>
      <w:rFonts w:ascii="Segoe UI" w:hAnsi="Segoe UI" w:cs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4C6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AEE"/>
  </w:style>
  <w:style w:type="paragraph" w:styleId="Stopka">
    <w:name w:val="footer"/>
    <w:basedOn w:val="Normalny"/>
    <w:link w:val="StopkaZnak"/>
    <w:uiPriority w:val="99"/>
    <w:unhideWhenUsed/>
    <w:rsid w:val="004C6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AEE"/>
  </w:style>
  <w:style w:type="character" w:styleId="Hipercze">
    <w:name w:val="Hyperlink"/>
    <w:basedOn w:val="Domylnaczcionkaakapitu"/>
    <w:uiPriority w:val="99"/>
    <w:unhideWhenUsed/>
    <w:rsid w:val="007E1480"/>
    <w:rPr>
      <w:color w:val="0563C1"/>
      <w:u w:val="single"/>
    </w:rPr>
  </w:style>
  <w:style w:type="paragraph" w:customStyle="1" w:styleId="Default">
    <w:name w:val="Default"/>
    <w:rsid w:val="000D71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F91986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4169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4169E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169E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pl-PL" w:eastAsia="pl-PL"/>
    </w:rPr>
  </w:style>
  <w:style w:type="character" w:customStyle="1" w:styleId="data">
    <w:name w:val="data"/>
    <w:basedOn w:val="Domylnaczcionkaakapitu"/>
    <w:rsid w:val="0004169E"/>
  </w:style>
  <w:style w:type="paragraph" w:styleId="Akapitzlist">
    <w:name w:val="List Paragraph"/>
    <w:basedOn w:val="Normalny"/>
    <w:uiPriority w:val="34"/>
    <w:unhideWhenUsed/>
    <w:qFormat/>
    <w:rsid w:val="00CA7A8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76BEC"/>
    <w:rPr>
      <w:color w:val="85DFD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D27E16"/>
    <w:pPr>
      <w:widowControl w:val="0"/>
      <w:autoSpaceDE w:val="0"/>
      <w:autoSpaceDN w:val="0"/>
    </w:pPr>
    <w:rPr>
      <w:rFonts w:eastAsia="Calibri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7E16"/>
    <w:rPr>
      <w:rFonts w:ascii="Calibri" w:eastAsia="Calibri" w:hAnsi="Calibri" w:cs="Calibri"/>
      <w:color w:val="auto"/>
      <w:kern w:val="0"/>
      <w:sz w:val="24"/>
      <w:szCs w:val="24"/>
      <w:lang w:val="pl-PL" w:eastAsia="pl-PL" w:bidi="pl-PL"/>
    </w:rPr>
  </w:style>
  <w:style w:type="character" w:customStyle="1" w:styleId="st1">
    <w:name w:val="st1"/>
    <w:basedOn w:val="Domylnaczcionkaakapitu"/>
    <w:rsid w:val="008F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7E7"/>
            <w:right w:val="none" w:sz="0" w:space="0" w:color="auto"/>
          </w:divBdr>
          <w:divsChild>
            <w:div w:id="19574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7E7E7"/>
            <w:right w:val="none" w:sz="0" w:space="0" w:color="auto"/>
          </w:divBdr>
        </w:div>
      </w:divsChild>
    </w:div>
    <w:div w:id="223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7E7"/>
            <w:right w:val="none" w:sz="0" w:space="0" w:color="auto"/>
          </w:divBdr>
          <w:divsChild>
            <w:div w:id="17137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7E7E7"/>
            <w:right w:val="none" w:sz="0" w:space="0" w:color="auto"/>
          </w:divBdr>
        </w:div>
      </w:divsChild>
    </w:div>
    <w:div w:id="484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40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024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98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51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341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7454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owaczyk\AppData\Roaming\Microsoft\Szablony\Biuletyn.dotx" TargetMode="External"/></Relationships>
</file>

<file path=word/theme/theme1.xml><?xml version="1.0" encoding="utf-8"?>
<a:theme xmlns:a="http://schemas.openxmlformats.org/drawingml/2006/main" name="Office Theme">
  <a:themeElements>
    <a:clrScheme name="Niestandardowy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067AC"/>
      </a:accent1>
      <a:accent2>
        <a:srgbClr val="0067AC"/>
      </a:accent2>
      <a:accent3>
        <a:srgbClr val="0067AC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12 392 14 11</CompanyAddress>
  <CompanyPhone>Trzeba zmienic nazwe w ustawieniach FB I wkleje krotka</CompanyPhone>
  <CompanyFax>Rowniez nalezy
 skorcic adres URL</CompanyFax>
  <CompanyEmail>prasówka@muw.pl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97EA4-8033-4E5D-8AC4-4833EF84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Nowaczyk</dc:creator>
  <cp:lastModifiedBy>Natalia Tupta</cp:lastModifiedBy>
  <cp:revision>2</cp:revision>
  <cp:lastPrinted>2018-04-27T15:11:00Z</cp:lastPrinted>
  <dcterms:created xsi:type="dcterms:W3CDTF">2018-04-30T11:32:00Z</dcterms:created>
  <dcterms:modified xsi:type="dcterms:W3CDTF">2018-04-30T11:32:00Z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